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5FC89B" w14:textId="5384474F" w:rsidR="00F66C44" w:rsidRDefault="00BE01AA" w:rsidP="009A4CCD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6A9CB252" wp14:editId="4992F4AA">
            <wp:simplePos x="0" y="0"/>
            <wp:positionH relativeFrom="column">
              <wp:posOffset>-914401</wp:posOffset>
            </wp:positionH>
            <wp:positionV relativeFrom="page">
              <wp:posOffset>0</wp:posOffset>
            </wp:positionV>
            <wp:extent cx="7520473" cy="10637478"/>
            <wp:effectExtent l="0" t="0" r="444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6e HOTOBER A4 PARENT INVITE Templat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6970" cy="106466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9FEB48" w14:textId="2AE17061" w:rsidR="009A4CCD" w:rsidRDefault="009A4CCD" w:rsidP="009A4CCD">
      <w:pPr>
        <w:spacing w:after="0" w:line="240" w:lineRule="auto"/>
      </w:pPr>
    </w:p>
    <w:p w14:paraId="6F11E9AB" w14:textId="77777777" w:rsidR="009A4CCD" w:rsidRDefault="009A4CCD" w:rsidP="009A4CCD">
      <w:pPr>
        <w:spacing w:after="0" w:line="240" w:lineRule="auto"/>
      </w:pPr>
    </w:p>
    <w:p w14:paraId="1D3E2E06" w14:textId="77777777" w:rsidR="009A4CCD" w:rsidRDefault="009A4CCD" w:rsidP="009A4CCD">
      <w:pPr>
        <w:spacing w:after="0" w:line="240" w:lineRule="auto"/>
      </w:pPr>
    </w:p>
    <w:p w14:paraId="75786695" w14:textId="77777777" w:rsidR="009A4CCD" w:rsidRDefault="009A4CCD" w:rsidP="009A4CCD">
      <w:pPr>
        <w:spacing w:after="0" w:line="240" w:lineRule="auto"/>
      </w:pPr>
    </w:p>
    <w:p w14:paraId="27044A22" w14:textId="14B07373" w:rsidR="009A4CCD" w:rsidRDefault="00BE01AA" w:rsidP="009A4CCD">
      <w:pPr>
        <w:spacing w:after="0" w:line="240" w:lineRule="auto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F7868B5" wp14:editId="7D4FB923">
                <wp:simplePos x="0" y="0"/>
                <wp:positionH relativeFrom="column">
                  <wp:posOffset>-130810</wp:posOffset>
                </wp:positionH>
                <wp:positionV relativeFrom="paragraph">
                  <wp:posOffset>583565</wp:posOffset>
                </wp:positionV>
                <wp:extent cx="5934075" cy="701611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70161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9B36C6" w14:textId="09AC4B9F" w:rsidR="00BE01AA" w:rsidRPr="00BE01AA" w:rsidRDefault="00BE01AA" w:rsidP="00BE01AA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BE01AA">
                              <w:rPr>
                                <w:sz w:val="36"/>
                                <w:szCs w:val="36"/>
                              </w:rPr>
                              <w:t>TEXT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7868B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0.3pt;margin-top:45.95pt;width:467.25pt;height:552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" filled="f" stroked="f">
                <v:textbox>
                  <w:txbxContent>
                    <w:p w14:paraId="039B36C6" w14:textId="09AC4B9F" w:rsidR="00BE01AA" w:rsidRPr="00BE01AA" w:rsidRDefault="00BE01AA" w:rsidP="00BE01AA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BE01AA">
                        <w:rPr>
                          <w:sz w:val="36"/>
                          <w:szCs w:val="36"/>
                        </w:rPr>
                        <w:t>TEXT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A4C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1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BE01AA"/>
    <w:rsid w:val="009A4CCD"/>
    <w:rsid w:val="00BE01AA"/>
    <w:rsid w:val="00F6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0FEEA"/>
  <w15:docId w15:val="{9FB6A518-8585-46F9-B224-9401F7E26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blackthorn\Redirected%20Folders\teresawatson\Desktop\Word%20do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doc</Template>
  <TotalTime>2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Hill</dc:creator>
  <cp:lastModifiedBy>Teresa Watson</cp:lastModifiedBy>
  <cp:revision>1</cp:revision>
  <dcterms:created xsi:type="dcterms:W3CDTF">2020-09-15T13:31:00Z</dcterms:created>
  <dcterms:modified xsi:type="dcterms:W3CDTF">2020-09-15T13:33:00Z</dcterms:modified>
</cp:coreProperties>
</file>