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5B00" w14:textId="3FCDCF8A" w:rsidR="00F66C44" w:rsidRDefault="00A770BB" w:rsidP="009A4CCD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559FB893" wp14:editId="3707B992">
            <wp:simplePos x="0" y="0"/>
            <wp:positionH relativeFrom="column">
              <wp:posOffset>-914401</wp:posOffset>
            </wp:positionH>
            <wp:positionV relativeFrom="page">
              <wp:posOffset>0</wp:posOffset>
            </wp:positionV>
            <wp:extent cx="10675463" cy="150969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d HOTOBER A3 POSTER Whats on the men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685" cy="1510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D6FED56" w14:textId="77777777" w:rsidR="009A4CCD" w:rsidRDefault="009A4CCD" w:rsidP="009A4CCD">
      <w:pPr>
        <w:spacing w:after="0" w:line="240" w:lineRule="auto"/>
      </w:pPr>
    </w:p>
    <w:p w14:paraId="59F0CA17" w14:textId="77777777" w:rsidR="009A4CCD" w:rsidRDefault="009A4CCD" w:rsidP="009A4CCD">
      <w:pPr>
        <w:spacing w:after="0" w:line="240" w:lineRule="auto"/>
      </w:pPr>
    </w:p>
    <w:p w14:paraId="0585C9FF" w14:textId="77777777" w:rsidR="009A4CCD" w:rsidRDefault="009A4CCD" w:rsidP="009A4CCD">
      <w:pPr>
        <w:spacing w:after="0" w:line="240" w:lineRule="auto"/>
      </w:pPr>
    </w:p>
    <w:p w14:paraId="78A2F5DA" w14:textId="77777777" w:rsidR="009A4CCD" w:rsidRDefault="009A4CCD" w:rsidP="009A4CCD">
      <w:pPr>
        <w:spacing w:after="0" w:line="240" w:lineRule="auto"/>
      </w:pPr>
    </w:p>
    <w:p w14:paraId="1EBEB192" w14:textId="5C468C62" w:rsidR="009A4CCD" w:rsidRDefault="008D72AF" w:rsidP="009A4C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847BD9" wp14:editId="3D2DBA99">
                <wp:simplePos x="0" y="0"/>
                <wp:positionH relativeFrom="column">
                  <wp:posOffset>0</wp:posOffset>
                </wp:positionH>
                <wp:positionV relativeFrom="paragraph">
                  <wp:posOffset>1255395</wp:posOffset>
                </wp:positionV>
                <wp:extent cx="8844915" cy="110096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4915" cy="1100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7C21" w14:textId="194F7648" w:rsidR="008D72AF" w:rsidRPr="008D72AF" w:rsidRDefault="008D72AF" w:rsidP="008D72A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D72A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47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85pt;width:696.45pt;height:86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" filled="f" stroked="f">
                <v:textbox>
                  <w:txbxContent>
                    <w:p w14:paraId="652E7C21" w14:textId="194F7648" w:rsidR="008D72AF" w:rsidRPr="008D72AF" w:rsidRDefault="008D72AF" w:rsidP="008D72A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D72AF">
                        <w:rPr>
                          <w:b/>
                          <w:bCs/>
                          <w:sz w:val="52"/>
                          <w:szCs w:val="5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4CCD" w:rsidSect="008D72AF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72AF"/>
    <w:rsid w:val="008D72AF"/>
    <w:rsid w:val="009A4CCD"/>
    <w:rsid w:val="009D7595"/>
    <w:rsid w:val="00A770BB"/>
    <w:rsid w:val="00DE7260"/>
    <w:rsid w:val="00E113C9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C16B"/>
  <w15:docId w15:val="{6770FAC5-030B-4D07-9E45-D6CA26DC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watson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2</cp:revision>
  <dcterms:created xsi:type="dcterms:W3CDTF">2020-09-15T13:31:00Z</dcterms:created>
  <dcterms:modified xsi:type="dcterms:W3CDTF">2020-09-15T13:31:00Z</dcterms:modified>
</cp:coreProperties>
</file>