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5B00" w14:textId="1E1A88DE" w:rsidR="00F66C44" w:rsidRDefault="008D72AF" w:rsidP="009A4CC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01679D" wp14:editId="794E6B9B">
            <wp:simplePos x="0" y="0"/>
            <wp:positionH relativeFrom="column">
              <wp:posOffset>-895350</wp:posOffset>
            </wp:positionH>
            <wp:positionV relativeFrom="page">
              <wp:posOffset>0</wp:posOffset>
            </wp:positionV>
            <wp:extent cx="10681970" cy="151066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a HOTOBER A3 POSTER Well take it from he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970" cy="151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FED56" w14:textId="77777777" w:rsidR="009A4CCD" w:rsidRDefault="009A4CCD" w:rsidP="009A4CCD">
      <w:pPr>
        <w:spacing w:after="0" w:line="240" w:lineRule="auto"/>
      </w:pPr>
    </w:p>
    <w:p w14:paraId="59F0CA17" w14:textId="77777777" w:rsidR="009A4CCD" w:rsidRDefault="009A4CCD" w:rsidP="009A4CCD">
      <w:pPr>
        <w:spacing w:after="0" w:line="240" w:lineRule="auto"/>
      </w:pPr>
    </w:p>
    <w:p w14:paraId="0585C9FF" w14:textId="77777777" w:rsidR="009A4CCD" w:rsidRDefault="009A4CCD" w:rsidP="009A4CCD">
      <w:pPr>
        <w:spacing w:after="0" w:line="240" w:lineRule="auto"/>
      </w:pPr>
    </w:p>
    <w:p w14:paraId="78A2F5DA" w14:textId="77777777" w:rsidR="009A4CCD" w:rsidRDefault="009A4CCD" w:rsidP="009A4CCD">
      <w:pPr>
        <w:spacing w:after="0" w:line="240" w:lineRule="auto"/>
      </w:pPr>
    </w:p>
    <w:p w14:paraId="1EBEB192" w14:textId="5C468C62" w:rsidR="009A4CCD" w:rsidRDefault="008D72AF" w:rsidP="009A4CC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847BD9" wp14:editId="3D2DBA99">
                <wp:simplePos x="0" y="0"/>
                <wp:positionH relativeFrom="column">
                  <wp:posOffset>0</wp:posOffset>
                </wp:positionH>
                <wp:positionV relativeFrom="paragraph">
                  <wp:posOffset>1255395</wp:posOffset>
                </wp:positionV>
                <wp:extent cx="8844915" cy="110096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4915" cy="1100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E7C21" w14:textId="194F7648" w:rsidR="008D72AF" w:rsidRPr="008D72AF" w:rsidRDefault="008D72AF" w:rsidP="008D72AF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8D72A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TEXT HERE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47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8.85pt;width:696.45pt;height:86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" filled="f" stroked="f">
                <v:textbox>
                  <w:txbxContent>
                    <w:p w14:paraId="652E7C21" w14:textId="194F7648" w:rsidR="008D72AF" w:rsidRPr="008D72AF" w:rsidRDefault="008D72AF" w:rsidP="008D72AF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bookmarkStart w:id="1" w:name="_GoBack"/>
                      <w:r w:rsidRPr="008D72AF">
                        <w:rPr>
                          <w:b/>
                          <w:bCs/>
                          <w:sz w:val="52"/>
                          <w:szCs w:val="52"/>
                        </w:rPr>
                        <w:t>TEXT HERE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4CCD" w:rsidSect="008D72AF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72AF"/>
    <w:rsid w:val="008D72AF"/>
    <w:rsid w:val="009A4CCD"/>
    <w:rsid w:val="00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C16B"/>
  <w15:docId w15:val="{6770FAC5-030B-4D07-9E45-D6CA26DC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ackthorn\Redirected%20Folders\teresawatson\Desktop\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Hill</dc:creator>
  <cp:lastModifiedBy>Teresa Watson</cp:lastModifiedBy>
  <cp:revision>1</cp:revision>
  <dcterms:created xsi:type="dcterms:W3CDTF">2020-09-15T13:25:00Z</dcterms:created>
  <dcterms:modified xsi:type="dcterms:W3CDTF">2020-09-15T13:27:00Z</dcterms:modified>
</cp:coreProperties>
</file>