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05B00" w14:textId="2507D05B" w:rsidR="00F66C44" w:rsidRDefault="009D7595" w:rsidP="009A4CCD">
      <w:pPr>
        <w:spacing w:after="0" w:line="240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37D0F9CB" wp14:editId="61948728">
            <wp:simplePos x="0" y="0"/>
            <wp:positionH relativeFrom="column">
              <wp:posOffset>-895350</wp:posOffset>
            </wp:positionH>
            <wp:positionV relativeFrom="page">
              <wp:posOffset>35314</wp:posOffset>
            </wp:positionV>
            <wp:extent cx="10622679" cy="15022286"/>
            <wp:effectExtent l="0" t="0" r="762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6b HOTOBER A3 POSTER Welcome b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2679" cy="15022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D6FED56" w14:textId="77777777" w:rsidR="009A4CCD" w:rsidRDefault="009A4CCD" w:rsidP="009A4CCD">
      <w:pPr>
        <w:spacing w:after="0" w:line="240" w:lineRule="auto"/>
      </w:pPr>
    </w:p>
    <w:p w14:paraId="59F0CA17" w14:textId="77777777" w:rsidR="009A4CCD" w:rsidRDefault="009A4CCD" w:rsidP="009A4CCD">
      <w:pPr>
        <w:spacing w:after="0" w:line="240" w:lineRule="auto"/>
      </w:pPr>
    </w:p>
    <w:p w14:paraId="0585C9FF" w14:textId="77777777" w:rsidR="009A4CCD" w:rsidRDefault="009A4CCD" w:rsidP="009A4CCD">
      <w:pPr>
        <w:spacing w:after="0" w:line="240" w:lineRule="auto"/>
      </w:pPr>
    </w:p>
    <w:p w14:paraId="78A2F5DA" w14:textId="77777777" w:rsidR="009A4CCD" w:rsidRDefault="009A4CCD" w:rsidP="009A4CCD">
      <w:pPr>
        <w:spacing w:after="0" w:line="240" w:lineRule="auto"/>
      </w:pPr>
    </w:p>
    <w:p w14:paraId="1EBEB192" w14:textId="5C468C62" w:rsidR="009A4CCD" w:rsidRDefault="008D72AF" w:rsidP="009A4CC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847BD9" wp14:editId="3D2DBA99">
                <wp:simplePos x="0" y="0"/>
                <wp:positionH relativeFrom="column">
                  <wp:posOffset>0</wp:posOffset>
                </wp:positionH>
                <wp:positionV relativeFrom="paragraph">
                  <wp:posOffset>1255395</wp:posOffset>
                </wp:positionV>
                <wp:extent cx="8844915" cy="110096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4915" cy="1100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E7C21" w14:textId="194F7648" w:rsidR="008D72AF" w:rsidRPr="008D72AF" w:rsidRDefault="008D72AF" w:rsidP="008D72AF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D72A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47B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8.85pt;width:696.45pt;height:866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" filled="f" stroked="f">
                <v:textbox>
                  <w:txbxContent>
                    <w:p w14:paraId="652E7C21" w14:textId="194F7648" w:rsidR="008D72AF" w:rsidRPr="008D72AF" w:rsidRDefault="008D72AF" w:rsidP="008D72AF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D72AF">
                        <w:rPr>
                          <w:b/>
                          <w:bCs/>
                          <w:sz w:val="52"/>
                          <w:szCs w:val="52"/>
                        </w:rPr>
                        <w:t>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4CCD" w:rsidSect="008D72AF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72AF"/>
    <w:rsid w:val="008D72AF"/>
    <w:rsid w:val="009A4CCD"/>
    <w:rsid w:val="009D7595"/>
    <w:rsid w:val="00E113C9"/>
    <w:rsid w:val="00F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C16B"/>
  <w15:docId w15:val="{6770FAC5-030B-4D07-9E45-D6CA26DC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ackthorn\Redirected%20Folders\teresawatson\Desktop\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doc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Hill</dc:creator>
  <cp:lastModifiedBy>Teresa Watson</cp:lastModifiedBy>
  <cp:revision>3</cp:revision>
  <dcterms:created xsi:type="dcterms:W3CDTF">2020-09-15T13:29:00Z</dcterms:created>
  <dcterms:modified xsi:type="dcterms:W3CDTF">2020-09-15T13:29:00Z</dcterms:modified>
</cp:coreProperties>
</file>