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2E42" w14:textId="6B6B166A" w:rsidR="00F66C44" w:rsidRDefault="00992344" w:rsidP="009A4CCD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7C4DAA" wp14:editId="5C6C7DC5">
                <wp:simplePos x="0" y="0"/>
                <wp:positionH relativeFrom="margin">
                  <wp:posOffset>66675</wp:posOffset>
                </wp:positionH>
                <wp:positionV relativeFrom="paragraph">
                  <wp:posOffset>8955405</wp:posOffset>
                </wp:positionV>
                <wp:extent cx="313309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23D3" w14:textId="2B7938AE" w:rsidR="00820EFD" w:rsidRPr="00820EFD" w:rsidRDefault="00820EFD" w:rsidP="00820EF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820EF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DATE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C4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705.15pt;width:246.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" filled="f" stroked="f">
                <v:textbox>
                  <w:txbxContent>
                    <w:p w14:paraId="448023D3" w14:textId="2B7938AE" w:rsidR="00820EFD" w:rsidRPr="00820EFD" w:rsidRDefault="00820EFD" w:rsidP="00820EFD">
                      <w:pPr>
                        <w:spacing w:after="0" w:line="240" w:lineRule="auto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820EFD">
                        <w:rPr>
                          <w:rFonts w:ascii="Arial Black" w:hAnsi="Arial Black"/>
                          <w:sz w:val="40"/>
                          <w:szCs w:val="40"/>
                        </w:rPr>
                        <w:t>DATE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2D1D628" wp14:editId="1E57FF58">
            <wp:simplePos x="0" y="0"/>
            <wp:positionH relativeFrom="page">
              <wp:align>right</wp:align>
            </wp:positionH>
            <wp:positionV relativeFrom="paragraph">
              <wp:posOffset>-457536</wp:posOffset>
            </wp:positionV>
            <wp:extent cx="7541856" cy="10663518"/>
            <wp:effectExtent l="0" t="0" r="2540" b="5080"/>
            <wp:wrapNone/>
            <wp:docPr id="5" name="Picture 5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FY2019 A3 POSTER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56" cy="10663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C44" w:rsidSect="00820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FD"/>
    <w:rsid w:val="001E3860"/>
    <w:rsid w:val="00355895"/>
    <w:rsid w:val="00820EFD"/>
    <w:rsid w:val="00992344"/>
    <w:rsid w:val="009A4CCD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6B71"/>
  <w15:docId w15:val="{60201220-9D9A-4519-BACB-786D85B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thorn\Redirected%20Folders\TeresaHill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Teresa Watson</cp:lastModifiedBy>
  <cp:revision>2</cp:revision>
  <dcterms:created xsi:type="dcterms:W3CDTF">2019-07-08T12:05:00Z</dcterms:created>
  <dcterms:modified xsi:type="dcterms:W3CDTF">2019-07-08T12:05:00Z</dcterms:modified>
</cp:coreProperties>
</file>