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29FDC496" w:rsidR="00F66C44" w:rsidRDefault="00C174D0" w:rsidP="009A4C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0FC05450">
                <wp:simplePos x="0" y="0"/>
                <wp:positionH relativeFrom="margin">
                  <wp:posOffset>251318</wp:posOffset>
                </wp:positionH>
                <wp:positionV relativeFrom="paragraph">
                  <wp:posOffset>12754688</wp:posOffset>
                </wp:positionV>
                <wp:extent cx="4590415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C174D0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C174D0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DATE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4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1004.3pt;width:361.45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" filled="f" stroked="f">
                <v:textbox>
                  <w:txbxContent>
                    <w:p w14:paraId="448023D3" w14:textId="2B7938AE" w:rsidR="00820EFD" w:rsidRPr="00C174D0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bookmarkStart w:id="1" w:name="_GoBack"/>
                      <w:r w:rsidRPr="00C174D0">
                        <w:rPr>
                          <w:rFonts w:ascii="Arial Black" w:hAnsi="Arial Black"/>
                          <w:sz w:val="72"/>
                          <w:szCs w:val="72"/>
                        </w:rPr>
                        <w:t>DATE HERE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D1D628" wp14:editId="554F550E">
            <wp:simplePos x="0" y="0"/>
            <wp:positionH relativeFrom="page">
              <wp:posOffset>30784</wp:posOffset>
            </wp:positionH>
            <wp:positionV relativeFrom="paragraph">
              <wp:posOffset>-457200</wp:posOffset>
            </wp:positionV>
            <wp:extent cx="10664223" cy="15078269"/>
            <wp:effectExtent l="0" t="0" r="3810" b="9525"/>
            <wp:wrapNone/>
            <wp:docPr id="5" name="Picture 5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FY2019 A3 POSTER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271" cy="1508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44" w:rsidSect="00C174D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1E3860"/>
    <w:rsid w:val="00355895"/>
    <w:rsid w:val="00820EFD"/>
    <w:rsid w:val="00992344"/>
    <w:rsid w:val="009A4CCD"/>
    <w:rsid w:val="00C174D0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2019-07-08T12:06:00Z</dcterms:created>
  <dcterms:modified xsi:type="dcterms:W3CDTF">2019-07-08T12:06:00Z</dcterms:modified>
</cp:coreProperties>
</file>