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006AAB36" w:rsidR="00F66C44" w:rsidRDefault="00355895" w:rsidP="009A4CC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EC382" wp14:editId="0A42DADD">
                <wp:simplePos x="0" y="0"/>
                <wp:positionH relativeFrom="margin">
                  <wp:align>right</wp:align>
                </wp:positionH>
                <wp:positionV relativeFrom="paragraph">
                  <wp:posOffset>4719320</wp:posOffset>
                </wp:positionV>
                <wp:extent cx="6158230" cy="3738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738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8C9B" w14:textId="69755177" w:rsidR="00820EFD" w:rsidRPr="00820EFD" w:rsidRDefault="00820EFD" w:rsidP="00820E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MENU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C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7pt;margin-top:371.6pt;width:484.9pt;height:294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" filled="f" stroked="f">
                <v:textbox>
                  <w:txbxContent>
                    <w:p w14:paraId="28F88C9B" w14:textId="69755177" w:rsidR="00820EFD" w:rsidRPr="00820EFD" w:rsidRDefault="00820EFD" w:rsidP="00820EF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20EFD">
                        <w:rPr>
                          <w:rFonts w:ascii="Arial Black" w:hAnsi="Arial Black"/>
                          <w:sz w:val="32"/>
                          <w:szCs w:val="32"/>
                        </w:rPr>
                        <w:t>MENU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7E186119">
                <wp:simplePos x="0" y="0"/>
                <wp:positionH relativeFrom="margin">
                  <wp:posOffset>806450</wp:posOffset>
                </wp:positionH>
                <wp:positionV relativeFrom="paragraph">
                  <wp:posOffset>3213735</wp:posOffset>
                </wp:positionV>
                <wp:extent cx="2393315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820EFD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4DAA" id="_x0000_s1027" type="#_x0000_t202" style="position:absolute;margin-left:63.5pt;margin-top:253.05pt;width:188.4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" filled="f" stroked="f">
                <v:textbox>
                  <w:txbxContent>
                    <w:p w14:paraId="448023D3" w14:textId="2B7938AE" w:rsidR="00820EFD" w:rsidRPr="00820EFD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0EFD">
                        <w:rPr>
                          <w:rFonts w:ascii="Arial Black" w:hAnsi="Arial Black"/>
                          <w:sz w:val="40"/>
                          <w:szCs w:val="40"/>
                        </w:rPr>
                        <w:t>DATE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9F54432" wp14:editId="1616B979">
            <wp:simplePos x="0" y="0"/>
            <wp:positionH relativeFrom="page">
              <wp:align>right</wp:align>
            </wp:positionH>
            <wp:positionV relativeFrom="paragraph">
              <wp:posOffset>-457723</wp:posOffset>
            </wp:positionV>
            <wp:extent cx="7551366" cy="10676965"/>
            <wp:effectExtent l="0" t="0" r="0" b="0"/>
            <wp:wrapNone/>
            <wp:docPr id="4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FY2019 A3 POSTER OB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66" cy="1067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C44" w:rsidSect="0082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1E3860"/>
    <w:rsid w:val="00355895"/>
    <w:rsid w:val="00820EFD"/>
    <w:rsid w:val="009A4CCD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2019-07-08T12:04:00Z</dcterms:created>
  <dcterms:modified xsi:type="dcterms:W3CDTF">2019-07-08T12:04:00Z</dcterms:modified>
</cp:coreProperties>
</file>