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22E42" w14:textId="332E0671" w:rsidR="00F66C44" w:rsidRDefault="00BD6EAB" w:rsidP="009A4CCD">
      <w:pPr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67C4DAA" wp14:editId="32EF2F8D">
                <wp:simplePos x="0" y="0"/>
                <wp:positionH relativeFrom="margin">
                  <wp:posOffset>1296670</wp:posOffset>
                </wp:positionH>
                <wp:positionV relativeFrom="paragraph">
                  <wp:posOffset>4767580</wp:posOffset>
                </wp:positionV>
                <wp:extent cx="3134995" cy="93281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932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023D3" w14:textId="2B7938AE" w:rsidR="00820EFD" w:rsidRPr="00BD6EAB" w:rsidRDefault="00820EFD" w:rsidP="00820EFD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BD6EAB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DATE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C4D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1pt;margin-top:375.4pt;width:246.85pt;height:73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" filled="f" stroked="f">
                <v:textbox>
                  <w:txbxContent>
                    <w:p w14:paraId="448023D3" w14:textId="2B7938AE" w:rsidR="00820EFD" w:rsidRPr="00BD6EAB" w:rsidRDefault="00820EFD" w:rsidP="00820EFD">
                      <w:pPr>
                        <w:spacing w:after="0" w:line="240" w:lineRule="auto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 w:rsidRPr="00BD6EAB">
                        <w:rPr>
                          <w:rFonts w:ascii="Arial Black" w:hAnsi="Arial Black"/>
                          <w:sz w:val="48"/>
                          <w:szCs w:val="48"/>
                        </w:rPr>
                        <w:t>DATE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6EC382" wp14:editId="097C5805">
                <wp:simplePos x="0" y="0"/>
                <wp:positionH relativeFrom="margin">
                  <wp:posOffset>1128395</wp:posOffset>
                </wp:positionH>
                <wp:positionV relativeFrom="paragraph">
                  <wp:posOffset>6858000</wp:posOffset>
                </wp:positionV>
                <wp:extent cx="8079740" cy="515048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9740" cy="5150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88C9B" w14:textId="69755177" w:rsidR="00820EFD" w:rsidRPr="00BD6EAB" w:rsidRDefault="00820EFD" w:rsidP="00820EF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BD6EAB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MENU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EC382" id="_x0000_s1027" type="#_x0000_t202" style="position:absolute;margin-left:88.85pt;margin-top:540pt;width:636.2pt;height:40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" filled="f" stroked="f">
                <v:textbox>
                  <w:txbxContent>
                    <w:p w14:paraId="28F88C9B" w14:textId="69755177" w:rsidR="00820EFD" w:rsidRPr="00BD6EAB" w:rsidRDefault="00820EFD" w:rsidP="00820EF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BD6EAB">
                        <w:rPr>
                          <w:rFonts w:ascii="Arial Black" w:hAnsi="Arial Black"/>
                          <w:sz w:val="44"/>
                          <w:szCs w:val="44"/>
                        </w:rPr>
                        <w:t>MENU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9F54432" wp14:editId="67FB4C3C">
            <wp:simplePos x="0" y="0"/>
            <wp:positionH relativeFrom="page">
              <wp:align>left</wp:align>
            </wp:positionH>
            <wp:positionV relativeFrom="paragraph">
              <wp:posOffset>-457201</wp:posOffset>
            </wp:positionV>
            <wp:extent cx="10685871" cy="15108879"/>
            <wp:effectExtent l="0" t="0" r="1270" b="0"/>
            <wp:wrapNone/>
            <wp:docPr id="4" name="Picture 4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FY2019 A3 POSTER OB v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5871" cy="15108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6C44" w:rsidSect="00BD6EAB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FD"/>
    <w:rsid w:val="001E3860"/>
    <w:rsid w:val="00355895"/>
    <w:rsid w:val="00820EFD"/>
    <w:rsid w:val="009A4CCD"/>
    <w:rsid w:val="00BD6EAB"/>
    <w:rsid w:val="00F6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F6B71"/>
  <w15:docId w15:val="{60201220-9D9A-4519-BACB-786D85BB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lackthorn\Redirected%20Folders\TeresaHill\Desktop\Word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doc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Hill</dc:creator>
  <cp:lastModifiedBy>Teresa Watson</cp:lastModifiedBy>
  <cp:revision>2</cp:revision>
  <dcterms:created xsi:type="dcterms:W3CDTF">2019-07-08T12:10:00Z</dcterms:created>
  <dcterms:modified xsi:type="dcterms:W3CDTF">2019-07-08T12:10:00Z</dcterms:modified>
</cp:coreProperties>
</file>