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22E42" w14:textId="110A8077" w:rsidR="00F66C44" w:rsidRDefault="00E85DAA" w:rsidP="009A4CCD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02905BCF" wp14:editId="5B6F372C">
            <wp:simplePos x="0" y="0"/>
            <wp:positionH relativeFrom="page">
              <wp:align>left</wp:align>
            </wp:positionH>
            <wp:positionV relativeFrom="paragraph">
              <wp:posOffset>-457278</wp:posOffset>
            </wp:positionV>
            <wp:extent cx="7523028" cy="10636898"/>
            <wp:effectExtent l="0" t="0" r="1905" b="0"/>
            <wp:wrapNone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Y2019 A3 POSTER OB v2 [Welsh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313" cy="10642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89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6EC382" wp14:editId="0A42DADD">
                <wp:simplePos x="0" y="0"/>
                <wp:positionH relativeFrom="margin">
                  <wp:align>right</wp:align>
                </wp:positionH>
                <wp:positionV relativeFrom="paragraph">
                  <wp:posOffset>4719320</wp:posOffset>
                </wp:positionV>
                <wp:extent cx="6158230" cy="37382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37382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88C9B" w14:textId="69755177" w:rsidR="00820EFD" w:rsidRPr="00820EFD" w:rsidRDefault="00820EFD" w:rsidP="00820EF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820EF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MENU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EC3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7pt;margin-top:371.6pt;width:484.9pt;height:294.3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" filled="f" stroked="f">
                <v:textbox>
                  <w:txbxContent>
                    <w:p w14:paraId="28F88C9B" w14:textId="69755177" w:rsidR="00820EFD" w:rsidRPr="00820EFD" w:rsidRDefault="00820EFD" w:rsidP="00820EF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820EFD">
                        <w:rPr>
                          <w:rFonts w:ascii="Arial Black" w:hAnsi="Arial Black"/>
                          <w:sz w:val="32"/>
                          <w:szCs w:val="32"/>
                        </w:rPr>
                        <w:t>MENU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5895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7C4DAA" wp14:editId="788DDB97">
                <wp:simplePos x="0" y="0"/>
                <wp:positionH relativeFrom="margin">
                  <wp:posOffset>806450</wp:posOffset>
                </wp:positionH>
                <wp:positionV relativeFrom="paragraph">
                  <wp:posOffset>3213735</wp:posOffset>
                </wp:positionV>
                <wp:extent cx="2393315" cy="438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023D3" w14:textId="2B7938AE" w:rsidR="00820EFD" w:rsidRPr="00820EFD" w:rsidRDefault="00820EFD" w:rsidP="00820EF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820EFD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DATE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C4DAA" id="_x0000_s1027" type="#_x0000_t202" style="position:absolute;margin-left:63.5pt;margin-top:253.05pt;width:188.45pt;height:3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" filled="f" stroked="f">
                <v:textbox>
                  <w:txbxContent>
                    <w:p w14:paraId="448023D3" w14:textId="2B7938AE" w:rsidR="00820EFD" w:rsidRPr="00820EFD" w:rsidRDefault="00820EFD" w:rsidP="00820EFD">
                      <w:pPr>
                        <w:spacing w:after="0" w:line="240" w:lineRule="auto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820EFD">
                        <w:rPr>
                          <w:rFonts w:ascii="Arial Black" w:hAnsi="Arial Black"/>
                          <w:sz w:val="40"/>
                          <w:szCs w:val="40"/>
                        </w:rPr>
                        <w:t>DATE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66C44" w:rsidSect="00820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FD"/>
    <w:rsid w:val="001E3860"/>
    <w:rsid w:val="00355895"/>
    <w:rsid w:val="00820EFD"/>
    <w:rsid w:val="009A4CCD"/>
    <w:rsid w:val="00E85DAA"/>
    <w:rsid w:val="00F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6B71"/>
  <w15:docId w15:val="{60201220-9D9A-4519-BACB-786D85BB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ackthorn\Redirected%20Folders\TeresaHill\Desktop\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doc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Hill</dc:creator>
  <cp:lastModifiedBy>Teresa Watson</cp:lastModifiedBy>
  <cp:revision>2</cp:revision>
  <dcterms:created xsi:type="dcterms:W3CDTF">2019-07-09T14:44:00Z</dcterms:created>
  <dcterms:modified xsi:type="dcterms:W3CDTF">2019-07-09T14:44:00Z</dcterms:modified>
</cp:coreProperties>
</file>