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22E42" w14:textId="341ECFFB" w:rsidR="00F66C44" w:rsidRDefault="00820EFD" w:rsidP="009A4CCD">
      <w:pPr>
        <w:spacing w:after="0"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6EC382" wp14:editId="5C905426">
                <wp:simplePos x="0" y="0"/>
                <wp:positionH relativeFrom="column">
                  <wp:posOffset>1228725</wp:posOffset>
                </wp:positionH>
                <wp:positionV relativeFrom="paragraph">
                  <wp:posOffset>6647815</wp:posOffset>
                </wp:positionV>
                <wp:extent cx="4829175" cy="26955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2695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88C9B" w14:textId="69755177" w:rsidR="00820EFD" w:rsidRPr="00820EFD" w:rsidRDefault="00820EFD" w:rsidP="00820EF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820EFD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MENU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EC3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.75pt;margin-top:523.45pt;width:380.25pt;height:21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" filled="f" stroked="f">
                <v:textbox>
                  <w:txbxContent>
                    <w:p w14:paraId="28F88C9B" w14:textId="69755177" w:rsidR="00820EFD" w:rsidRPr="00820EFD" w:rsidRDefault="00820EFD" w:rsidP="00820EF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820EFD">
                        <w:rPr>
                          <w:rFonts w:ascii="Arial Black" w:hAnsi="Arial Black"/>
                          <w:sz w:val="32"/>
                          <w:szCs w:val="32"/>
                        </w:rPr>
                        <w:t>MENU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67C4DAA" wp14:editId="255D7431">
                <wp:simplePos x="0" y="0"/>
                <wp:positionH relativeFrom="column">
                  <wp:posOffset>876300</wp:posOffset>
                </wp:positionH>
                <wp:positionV relativeFrom="paragraph">
                  <wp:posOffset>5895975</wp:posOffset>
                </wp:positionV>
                <wp:extent cx="5276850" cy="438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023D3" w14:textId="2B7938AE" w:rsidR="00820EFD" w:rsidRPr="00820EFD" w:rsidRDefault="00820EFD" w:rsidP="00820EFD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820EFD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DATE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C4DAA" id="_x0000_s1027" type="#_x0000_t202" style="position:absolute;margin-left:69pt;margin-top:464.25pt;width:415.5pt;height:3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" filled="f" stroked="f">
                <v:textbox>
                  <w:txbxContent>
                    <w:p w14:paraId="448023D3" w14:textId="2B7938AE" w:rsidR="00820EFD" w:rsidRPr="00820EFD" w:rsidRDefault="00820EFD" w:rsidP="00820EFD">
                      <w:pPr>
                        <w:spacing w:after="0" w:line="240" w:lineRule="auto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820EFD">
                        <w:rPr>
                          <w:rFonts w:ascii="Arial Black" w:hAnsi="Arial Black"/>
                          <w:sz w:val="40"/>
                          <w:szCs w:val="40"/>
                        </w:rPr>
                        <w:t>DATE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1" locked="1" layoutInCell="1" allowOverlap="1" wp14:anchorId="0BEA820C" wp14:editId="7B0284FB">
            <wp:simplePos x="0" y="0"/>
            <wp:positionH relativeFrom="column">
              <wp:posOffset>-457200</wp:posOffset>
            </wp:positionH>
            <wp:positionV relativeFrom="page">
              <wp:posOffset>19050</wp:posOffset>
            </wp:positionV>
            <wp:extent cx="7581265" cy="10659110"/>
            <wp:effectExtent l="0" t="0" r="635" b="889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MW Move It with LACA OB Paper v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65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66C44" w:rsidSect="00820E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EFD"/>
    <w:rsid w:val="00820EFD"/>
    <w:rsid w:val="009A4CCD"/>
    <w:rsid w:val="00F6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F6B71"/>
  <w15:docId w15:val="{60201220-9D9A-4519-BACB-786D85BB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lackthorn\Redirected%20Folders\TeresaHill\Desktop\Word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doc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Hill</dc:creator>
  <cp:lastModifiedBy>Teresa Watson</cp:lastModifiedBy>
  <cp:revision>1</cp:revision>
  <dcterms:created xsi:type="dcterms:W3CDTF">2019-07-08T11:56:00Z</dcterms:created>
  <dcterms:modified xsi:type="dcterms:W3CDTF">2019-07-08T12:00:00Z</dcterms:modified>
</cp:coreProperties>
</file>