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4ACDDECF" w:rsidR="00F66C44" w:rsidRDefault="00A531FC" w:rsidP="009A4C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074E6A12">
                <wp:simplePos x="0" y="0"/>
                <wp:positionH relativeFrom="column">
                  <wp:posOffset>1483360</wp:posOffset>
                </wp:positionH>
                <wp:positionV relativeFrom="paragraph">
                  <wp:posOffset>8611870</wp:posOffset>
                </wp:positionV>
                <wp:extent cx="7632065" cy="652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6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A531FC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A531FC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DATE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678.1pt;width:600.95pt;height:5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ZBDgIAAPs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" filled="f" stroked="f">
                <v:textbox>
                  <w:txbxContent>
                    <w:p w14:paraId="448023D3" w14:textId="2B7938AE" w:rsidR="00820EFD" w:rsidRPr="00A531FC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bookmarkStart w:id="1" w:name="_GoBack"/>
                      <w:r w:rsidRPr="00A531FC">
                        <w:rPr>
                          <w:rFonts w:ascii="Arial Black" w:hAnsi="Arial Black"/>
                          <w:sz w:val="52"/>
                          <w:szCs w:val="52"/>
                        </w:rPr>
                        <w:t>DATE HERE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20E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0F8BE6E7">
                <wp:simplePos x="0" y="0"/>
                <wp:positionH relativeFrom="column">
                  <wp:posOffset>1240790</wp:posOffset>
                </wp:positionH>
                <wp:positionV relativeFrom="paragraph">
                  <wp:posOffset>9712960</wp:posOffset>
                </wp:positionV>
                <wp:extent cx="7687945" cy="4161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945" cy="416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A531FC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531F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C382" id="_x0000_s1027" type="#_x0000_t202" style="position:absolute;margin-left:97.7pt;margin-top:764.8pt;width:605.35pt;height:32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" filled="f" stroked="f">
                <v:textbox>
                  <w:txbxContent>
                    <w:p w14:paraId="28F88C9B" w14:textId="69755177" w:rsidR="00820EFD" w:rsidRPr="00A531FC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531FC">
                        <w:rPr>
                          <w:rFonts w:ascii="Arial Black" w:hAnsi="Arial Black"/>
                          <w:sz w:val="44"/>
                          <w:szCs w:val="44"/>
                        </w:rPr>
                        <w:t>MENU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EFD">
        <w:rPr>
          <w:noProof/>
        </w:rPr>
        <w:drawing>
          <wp:anchor distT="0" distB="0" distL="114300" distR="114300" simplePos="0" relativeHeight="251653120" behindDoc="1" locked="1" layoutInCell="1" allowOverlap="1" wp14:anchorId="0BEA820C" wp14:editId="2B773FCF">
            <wp:simplePos x="0" y="0"/>
            <wp:positionH relativeFrom="page">
              <wp:align>left</wp:align>
            </wp:positionH>
            <wp:positionV relativeFrom="page">
              <wp:posOffset>18415</wp:posOffset>
            </wp:positionV>
            <wp:extent cx="10777220" cy="15152370"/>
            <wp:effectExtent l="0" t="0" r="508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W Move It with LACA OB Paper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220" cy="151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A531F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820EFD"/>
    <w:rsid w:val="009A4CCD"/>
    <w:rsid w:val="00A531FC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2019-07-08T12:07:00Z</dcterms:created>
  <dcterms:modified xsi:type="dcterms:W3CDTF">2019-07-08T12:07:00Z</dcterms:modified>
</cp:coreProperties>
</file>