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2E42" w14:textId="1C8C155D" w:rsidR="00F66C44" w:rsidRDefault="00A351DE" w:rsidP="009A4CCD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565387D" wp14:editId="33CD0AF2">
            <wp:simplePos x="0" y="0"/>
            <wp:positionH relativeFrom="page">
              <wp:posOffset>-2540</wp:posOffset>
            </wp:positionH>
            <wp:positionV relativeFrom="paragraph">
              <wp:posOffset>-438785</wp:posOffset>
            </wp:positionV>
            <wp:extent cx="7553325" cy="10617835"/>
            <wp:effectExtent l="0" t="0" r="9525" b="0"/>
            <wp:wrapNone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MW Move It with LACA OB Paper v2 [Welsh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1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7C4DAA" wp14:editId="451C5C9D">
                <wp:simplePos x="0" y="0"/>
                <wp:positionH relativeFrom="column">
                  <wp:posOffset>1221740</wp:posOffset>
                </wp:positionH>
                <wp:positionV relativeFrom="paragraph">
                  <wp:posOffset>5887085</wp:posOffset>
                </wp:positionV>
                <wp:extent cx="4921885" cy="4660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23D3" w14:textId="2B7938AE" w:rsidR="00820EFD" w:rsidRPr="00820EFD" w:rsidRDefault="00820EFD" w:rsidP="00820EF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820EF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DATE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C4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2pt;margin-top:463.55pt;width:387.55pt;height:3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" filled="f" stroked="f">
                <v:textbox>
                  <w:txbxContent>
                    <w:p w14:paraId="448023D3" w14:textId="2B7938AE" w:rsidR="00820EFD" w:rsidRPr="00820EFD" w:rsidRDefault="00820EFD" w:rsidP="00820EFD">
                      <w:pPr>
                        <w:spacing w:after="0" w:line="240" w:lineRule="auto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820EFD">
                        <w:rPr>
                          <w:rFonts w:ascii="Arial Black" w:hAnsi="Arial Black"/>
                          <w:sz w:val="40"/>
                          <w:szCs w:val="40"/>
                        </w:rPr>
                        <w:t>DATE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EF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EC382" wp14:editId="02C921A3">
                <wp:simplePos x="0" y="0"/>
                <wp:positionH relativeFrom="column">
                  <wp:posOffset>1228725</wp:posOffset>
                </wp:positionH>
                <wp:positionV relativeFrom="paragraph">
                  <wp:posOffset>6647815</wp:posOffset>
                </wp:positionV>
                <wp:extent cx="4829175" cy="2695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8C9B" w14:textId="69755177" w:rsidR="00820EFD" w:rsidRPr="00820EFD" w:rsidRDefault="00820EFD" w:rsidP="00820EF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820E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MENU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C382" id="_x0000_s1027" type="#_x0000_t202" style="position:absolute;margin-left:96.75pt;margin-top:523.45pt;width:380.25pt;height:21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" filled="f" stroked="f">
                <v:textbox>
                  <w:txbxContent>
                    <w:p w14:paraId="28F88C9B" w14:textId="69755177" w:rsidR="00820EFD" w:rsidRPr="00820EFD" w:rsidRDefault="00820EFD" w:rsidP="00820EF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820EFD">
                        <w:rPr>
                          <w:rFonts w:ascii="Arial Black" w:hAnsi="Arial Black"/>
                          <w:sz w:val="32"/>
                          <w:szCs w:val="32"/>
                        </w:rPr>
                        <w:t>MENU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6C44" w:rsidSect="0082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FD"/>
    <w:rsid w:val="00820EFD"/>
    <w:rsid w:val="009A4CCD"/>
    <w:rsid w:val="00A351DE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6B71"/>
  <w15:docId w15:val="{60201220-9D9A-4519-BACB-786D85B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Hill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2</cp:revision>
  <dcterms:created xsi:type="dcterms:W3CDTF">2019-07-09T14:40:00Z</dcterms:created>
  <dcterms:modified xsi:type="dcterms:W3CDTF">2019-07-09T14:40:00Z</dcterms:modified>
</cp:coreProperties>
</file>